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E1" w:rsidRDefault="00150DE1" w:rsidP="00150DE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150DE1" w:rsidRPr="00DA2B37" w:rsidRDefault="00150DE1" w:rsidP="00150DE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2B37">
        <w:rPr>
          <w:rFonts w:asciiTheme="majorBidi" w:hAnsiTheme="majorBidi" w:cstheme="majorBidi"/>
          <w:b/>
          <w:bCs/>
          <w:sz w:val="28"/>
          <w:szCs w:val="28"/>
        </w:rPr>
        <w:t>ДОГОВОР О СОТРУДНИЧЕСТВЕ № _____</w:t>
      </w:r>
    </w:p>
    <w:p w:rsidR="00150DE1" w:rsidRDefault="00150DE1" w:rsidP="00E20C47">
      <w:pPr>
        <w:jc w:val="both"/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г</w:t>
      </w:r>
      <w:r>
        <w:rPr>
          <w:rFonts w:asciiTheme="majorBidi" w:hAnsiTheme="majorBidi" w:cstheme="majorBidi"/>
          <w:sz w:val="28"/>
          <w:szCs w:val="28"/>
        </w:rPr>
        <w:t>. Москва</w:t>
      </w:r>
      <w:r w:rsidRPr="00DA2B37">
        <w:rPr>
          <w:rFonts w:asciiTheme="majorBidi" w:hAnsiTheme="majorBidi" w:cstheme="majorBidi"/>
          <w:sz w:val="28"/>
          <w:szCs w:val="28"/>
        </w:rPr>
        <w:t xml:space="preserve">                                                 </w:t>
      </w:r>
      <w:r w:rsidR="00E20C47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="00A4191D">
        <w:rPr>
          <w:rFonts w:asciiTheme="majorBidi" w:hAnsiTheme="majorBidi" w:cstheme="majorBidi"/>
          <w:sz w:val="28"/>
          <w:szCs w:val="28"/>
        </w:rPr>
        <w:t xml:space="preserve">     </w:t>
      </w:r>
      <w:r w:rsidR="00E20C47">
        <w:rPr>
          <w:rFonts w:asciiTheme="majorBidi" w:hAnsiTheme="majorBidi" w:cstheme="majorBidi"/>
          <w:sz w:val="28"/>
          <w:szCs w:val="28"/>
        </w:rPr>
        <w:t>«___» ______ 20___г</w:t>
      </w:r>
      <w:r w:rsidRPr="00DA2B37">
        <w:rPr>
          <w:rFonts w:asciiTheme="majorBidi" w:hAnsiTheme="majorBidi" w:cstheme="majorBidi"/>
          <w:sz w:val="28"/>
          <w:szCs w:val="28"/>
        </w:rPr>
        <w:t>.</w:t>
      </w:r>
    </w:p>
    <w:p w:rsidR="00150DE1" w:rsidRPr="00DA2B37" w:rsidRDefault="00150DE1" w:rsidP="00150DE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50DE1" w:rsidRDefault="00150DE1" w:rsidP="00150DE1">
      <w:pPr>
        <w:jc w:val="both"/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 xml:space="preserve">НЧУОО «Частная школа «Шалом» </w:t>
      </w:r>
      <w:r>
        <w:rPr>
          <w:rFonts w:asciiTheme="majorBidi" w:hAnsiTheme="majorBidi" w:cstheme="majorBidi"/>
          <w:sz w:val="28"/>
          <w:szCs w:val="28"/>
        </w:rPr>
        <w:t xml:space="preserve">в лице директора </w:t>
      </w:r>
      <w:proofErr w:type="spellStart"/>
      <w:r>
        <w:rPr>
          <w:rFonts w:asciiTheme="majorBidi" w:hAnsiTheme="majorBidi" w:cstheme="majorBidi"/>
          <w:sz w:val="28"/>
          <w:szCs w:val="28"/>
        </w:rPr>
        <w:t>Двойновой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Анастасии Феликсовны, действующей на основании Устава, именуемое в дальнейшем «Школа», </w:t>
      </w:r>
      <w:r w:rsidRPr="00DA2B37">
        <w:rPr>
          <w:rFonts w:asciiTheme="majorBidi" w:hAnsiTheme="majorBidi" w:cstheme="majorBidi"/>
          <w:sz w:val="28"/>
          <w:szCs w:val="28"/>
        </w:rPr>
        <w:t xml:space="preserve">с одной стороны и </w:t>
      </w:r>
    </w:p>
    <w:p w:rsidR="00150DE1" w:rsidRPr="00DA2B37" w:rsidRDefault="00150DE1" w:rsidP="00150DE1">
      <w:pPr>
        <w:jc w:val="both"/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______________________________________________</w:t>
      </w:r>
      <w:r w:rsidRPr="00BE5E68">
        <w:rPr>
          <w:rFonts w:asciiTheme="majorBidi" w:hAnsiTheme="majorBidi" w:cstheme="majorBidi"/>
          <w:sz w:val="28"/>
          <w:szCs w:val="28"/>
        </w:rPr>
        <w:t>___________</w:t>
      </w:r>
      <w:r w:rsidRPr="00DA2B37">
        <w:rPr>
          <w:rFonts w:asciiTheme="majorBidi" w:hAnsiTheme="majorBidi" w:cstheme="majorBidi"/>
          <w:sz w:val="28"/>
          <w:szCs w:val="28"/>
        </w:rPr>
        <w:t>_</w:t>
      </w:r>
      <w:r>
        <w:rPr>
          <w:rFonts w:asciiTheme="majorBidi" w:hAnsiTheme="majorBidi" w:cstheme="majorBidi"/>
          <w:sz w:val="28"/>
          <w:szCs w:val="28"/>
        </w:rPr>
        <w:t>_____</w:t>
      </w:r>
      <w:r w:rsidRPr="00DA2B37">
        <w:rPr>
          <w:rFonts w:asciiTheme="majorBidi" w:hAnsiTheme="majorBidi" w:cstheme="majorBidi"/>
          <w:sz w:val="28"/>
          <w:szCs w:val="28"/>
        </w:rPr>
        <w:t xml:space="preserve">___, </w:t>
      </w:r>
      <w:proofErr w:type="gramStart"/>
      <w:r w:rsidRPr="00DA2B37">
        <w:rPr>
          <w:rFonts w:asciiTheme="majorBidi" w:hAnsiTheme="majorBidi" w:cstheme="majorBidi"/>
          <w:sz w:val="28"/>
          <w:szCs w:val="28"/>
        </w:rPr>
        <w:t>являющийся</w:t>
      </w:r>
      <w:proofErr w:type="gramEnd"/>
      <w:r w:rsidRPr="00DA2B37">
        <w:rPr>
          <w:rFonts w:asciiTheme="majorBidi" w:hAnsiTheme="majorBidi" w:cstheme="majorBidi"/>
          <w:sz w:val="28"/>
          <w:szCs w:val="28"/>
        </w:rPr>
        <w:t xml:space="preserve"> </w:t>
      </w:r>
    </w:p>
    <w:p w:rsidR="00150DE1" w:rsidRPr="00DA2B37" w:rsidRDefault="00150DE1" w:rsidP="00150DE1">
      <w:pPr>
        <w:jc w:val="both"/>
        <w:rPr>
          <w:rFonts w:asciiTheme="majorBidi" w:hAnsiTheme="majorBidi" w:cstheme="majorBidi"/>
          <w:sz w:val="26"/>
          <w:szCs w:val="26"/>
          <w:vertAlign w:val="superscript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t xml:space="preserve">                                                                 (Ф.И.О. Родителя/законного представителя)</w:t>
      </w:r>
    </w:p>
    <w:p w:rsidR="00150DE1" w:rsidRDefault="00150DE1" w:rsidP="00150DE1">
      <w:pPr>
        <w:jc w:val="both"/>
        <w:rPr>
          <w:rFonts w:asciiTheme="majorBidi" w:hAnsiTheme="majorBidi" w:cstheme="majorBidi"/>
          <w:sz w:val="26"/>
          <w:szCs w:val="26"/>
        </w:rPr>
      </w:pPr>
      <w:r w:rsidRPr="00FB1EF1">
        <w:rPr>
          <w:rFonts w:asciiTheme="majorBidi" w:hAnsiTheme="majorBidi" w:cstheme="majorBidi"/>
          <w:sz w:val="26"/>
          <w:szCs w:val="26"/>
        </w:rPr>
        <w:t xml:space="preserve">______________ </w:t>
      </w:r>
      <w:r w:rsidRPr="00DA2B37">
        <w:rPr>
          <w:rFonts w:asciiTheme="majorBidi" w:hAnsiTheme="majorBidi" w:cstheme="majorBidi"/>
          <w:sz w:val="28"/>
          <w:szCs w:val="28"/>
        </w:rPr>
        <w:t>ребенка ____________________________________________</w:t>
      </w:r>
    </w:p>
    <w:p w:rsidR="00150DE1" w:rsidRPr="00DA2B37" w:rsidRDefault="00150DE1" w:rsidP="00150DE1">
      <w:pPr>
        <w:jc w:val="both"/>
        <w:rPr>
          <w:rFonts w:asciiTheme="majorBidi" w:hAnsiTheme="majorBidi" w:cstheme="majorBidi"/>
          <w:sz w:val="26"/>
          <w:szCs w:val="26"/>
          <w:vertAlign w:val="superscript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t>(Степень родства)                                                                  (Краткие данные о ребенке)</w:t>
      </w:r>
    </w:p>
    <w:p w:rsidR="00150DE1" w:rsidRPr="00DA2B37" w:rsidRDefault="00150DE1" w:rsidP="00150DE1">
      <w:pPr>
        <w:jc w:val="both"/>
        <w:rPr>
          <w:rFonts w:asciiTheme="majorBidi" w:hAnsiTheme="majorBidi" w:cstheme="majorBidi"/>
          <w:sz w:val="28"/>
          <w:szCs w:val="28"/>
        </w:rPr>
      </w:pPr>
      <w:r w:rsidRPr="00FB1EF1">
        <w:rPr>
          <w:rFonts w:asciiTheme="majorBidi" w:hAnsiTheme="majorBidi" w:cstheme="majorBidi"/>
          <w:sz w:val="26"/>
          <w:szCs w:val="26"/>
        </w:rPr>
        <w:t>____________________,</w:t>
      </w:r>
      <w:r w:rsidRPr="00DA2B3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 другой стороны, именуемый в дальнейшем «Родитель»,</w:t>
      </w:r>
      <w:r w:rsidRPr="00DA2B37">
        <w:rPr>
          <w:rFonts w:asciiTheme="majorBidi" w:hAnsiTheme="majorBidi" w:cstheme="majorBidi"/>
          <w:sz w:val="28"/>
          <w:szCs w:val="28"/>
        </w:rPr>
        <w:t xml:space="preserve"> заключили договор о нижеследующем:</w:t>
      </w:r>
    </w:p>
    <w:p w:rsidR="00150DE1" w:rsidRPr="00DA2B37" w:rsidRDefault="00150DE1" w:rsidP="00150DE1">
      <w:pPr>
        <w:pStyle w:val="aa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2B37">
        <w:rPr>
          <w:rFonts w:asciiTheme="majorBidi" w:hAnsiTheme="majorBidi" w:cstheme="majorBidi"/>
          <w:b/>
          <w:bCs/>
          <w:sz w:val="28"/>
          <w:szCs w:val="28"/>
        </w:rPr>
        <w:t>Предмет договора</w:t>
      </w:r>
    </w:p>
    <w:p w:rsidR="00150DE1" w:rsidRPr="00DA2B37" w:rsidRDefault="00150DE1" w:rsidP="00150DE1">
      <w:pPr>
        <w:pStyle w:val="aa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 xml:space="preserve">Школа и Родители объединяют свои усилия в деле обучения, воспитания и развития </w:t>
      </w:r>
      <w:r>
        <w:rPr>
          <w:rFonts w:asciiTheme="majorBidi" w:hAnsiTheme="majorBidi" w:cstheme="majorBidi"/>
          <w:sz w:val="28"/>
          <w:szCs w:val="28"/>
        </w:rPr>
        <w:t>___</w:t>
      </w:r>
      <w:r w:rsidRPr="00DA2B37">
        <w:rPr>
          <w:rFonts w:asciiTheme="majorBidi" w:hAnsiTheme="majorBidi" w:cstheme="majorBidi"/>
          <w:sz w:val="28"/>
          <w:szCs w:val="28"/>
        </w:rPr>
        <w:t>___________________________________.</w:t>
      </w:r>
    </w:p>
    <w:p w:rsidR="00150DE1" w:rsidRPr="00DA2B37" w:rsidRDefault="00150DE1" w:rsidP="00150DE1">
      <w:pPr>
        <w:pStyle w:val="aa"/>
        <w:ind w:left="1080"/>
        <w:jc w:val="both"/>
        <w:rPr>
          <w:rFonts w:asciiTheme="majorBidi" w:hAnsiTheme="majorBidi" w:cstheme="majorBidi"/>
          <w:sz w:val="26"/>
          <w:szCs w:val="26"/>
          <w:vertAlign w:val="superscript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t xml:space="preserve">                                                                  (данные о ребенке)</w:t>
      </w:r>
    </w:p>
    <w:p w:rsidR="00150DE1" w:rsidRPr="00DA2B37" w:rsidRDefault="00150DE1" w:rsidP="00150DE1">
      <w:pPr>
        <w:pStyle w:val="aa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Школа и Родители несут полную ответственность за результат своей деятельности в пределах компетенции, разграниченной данным договором.</w:t>
      </w:r>
    </w:p>
    <w:p w:rsidR="00150DE1" w:rsidRPr="00DA2B37" w:rsidRDefault="00150DE1" w:rsidP="00150DE1">
      <w:pPr>
        <w:pStyle w:val="aa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2B37">
        <w:rPr>
          <w:rFonts w:asciiTheme="majorBidi" w:hAnsiTheme="majorBidi" w:cstheme="majorBidi"/>
          <w:b/>
          <w:bCs/>
          <w:sz w:val="28"/>
          <w:szCs w:val="28"/>
        </w:rPr>
        <w:t>Обязанности сторон</w:t>
      </w:r>
    </w:p>
    <w:p w:rsidR="00150DE1" w:rsidRPr="00DA2B37" w:rsidRDefault="00150DE1" w:rsidP="00150DE1">
      <w:pPr>
        <w:pStyle w:val="aa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DA2B37">
        <w:rPr>
          <w:rFonts w:asciiTheme="majorBidi" w:hAnsiTheme="majorBidi" w:cstheme="majorBidi"/>
          <w:sz w:val="28"/>
          <w:szCs w:val="28"/>
          <w:u w:val="single"/>
        </w:rPr>
        <w:t>Школа: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Знакомит Родителей со своим Уставом, Правилами для учащихся.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Обеспечивает охрану жизни и здоровья учащегося во время учебных занятий при условии его нахождения в Школе.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Предоставляет учащемуся основные учебники и учебные пособия, предусмотренные выбранными учебными программами.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Осуществляет общеобразовательную подготовку учащегося по учебным планам и программам Школы.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lastRenderedPageBreak/>
        <w:t>Проводит занятия по устранению пробелов в знаниях, как за счет средств бюджета, так и привлечением внебюджетных средств.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Организует углубленную подготовку учащегося по избранным им предметам, подготовку к поступлению в ВУЗ.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Во внеурочное время предоставляет право заниматься в кружках, секциях, группах, работающих на ее базе.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Организует пребывание учащегося в группе ГПД.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Обеспечивает условия для питания учащегося, его медицинского обслуживания.</w:t>
      </w:r>
    </w:p>
    <w:p w:rsidR="00150DE1" w:rsidRPr="00DA2B37" w:rsidRDefault="00150DE1" w:rsidP="00150DE1">
      <w:pPr>
        <w:pStyle w:val="aa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DA2B37">
        <w:rPr>
          <w:rFonts w:asciiTheme="majorBidi" w:hAnsiTheme="majorBidi" w:cstheme="majorBidi"/>
          <w:sz w:val="28"/>
          <w:szCs w:val="28"/>
          <w:u w:val="single"/>
        </w:rPr>
        <w:t>Родители: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Обеспечивают безусловное выполнение своим ребенком всех Правил для учащихся Школы.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 xml:space="preserve">Всемерно содействуют успешному решению задач учебно-воспитательного процесса, следую советам и рекомендациям </w:t>
      </w:r>
      <w:proofErr w:type="spellStart"/>
      <w:r w:rsidRPr="00DA2B37">
        <w:rPr>
          <w:rFonts w:asciiTheme="majorBidi" w:hAnsiTheme="majorBidi" w:cstheme="majorBidi"/>
          <w:sz w:val="28"/>
          <w:szCs w:val="28"/>
        </w:rPr>
        <w:t>педколлектива</w:t>
      </w:r>
      <w:proofErr w:type="spellEnd"/>
      <w:r w:rsidRPr="00DA2B37">
        <w:rPr>
          <w:rFonts w:asciiTheme="majorBidi" w:hAnsiTheme="majorBidi" w:cstheme="majorBidi"/>
          <w:sz w:val="28"/>
          <w:szCs w:val="28"/>
        </w:rPr>
        <w:t>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Организуют прибытие учащегося в школу в теплое время не позднее 10 мин. До начала занятий и в холодное – не позднее 20 мин.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 xml:space="preserve">Обеспечивают ребенка школьно-письменными принадлежностями, сменной обувью, аккуратной одеждой. 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Не допускают пропусков учащимся без уважительных причин. При этом семейные торжества, дальние экскурсии, поездки и т.п. не могут быть основанием для пропуска или неподготовленности ребенка к урокам.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Воспитывают в ребенке бережное отношение к школьному имуществу, помня, что порча его ведет за собой соответствующую материальную ответственность.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Обеспечивают обязательное выполнение домашних заданий, используя при этом возможности ГПД.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2B37">
        <w:rPr>
          <w:rFonts w:asciiTheme="majorBidi" w:hAnsiTheme="majorBidi" w:cstheme="majorBidi"/>
          <w:sz w:val="28"/>
          <w:szCs w:val="28"/>
        </w:rPr>
        <w:t>Вне школьного мероприятия не могут быть основанием для отказа от подготовки к урокам в школе, от выполнения домашних заданий.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Обеспечивают участие ребенка в общешкольных мероприятиях.</w:t>
      </w:r>
    </w:p>
    <w:p w:rsidR="00150DE1" w:rsidRPr="00DA2B37" w:rsidRDefault="00150DE1" w:rsidP="00150DE1">
      <w:pPr>
        <w:pStyle w:val="aa"/>
        <w:numPr>
          <w:ilvl w:val="2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lastRenderedPageBreak/>
        <w:t>Участвуют в родительских собраниях школы, класса; оказывают посильную помощь в уборке помещений, оборудования кабинетов и лабораторий Школы, ремонте Школы.</w:t>
      </w:r>
    </w:p>
    <w:p w:rsidR="00150DE1" w:rsidRPr="00DA2B37" w:rsidRDefault="00150DE1" w:rsidP="00150DE1">
      <w:pPr>
        <w:pStyle w:val="aa"/>
        <w:ind w:left="1080"/>
        <w:rPr>
          <w:rFonts w:asciiTheme="majorBidi" w:hAnsiTheme="majorBidi" w:cstheme="majorBidi"/>
          <w:sz w:val="28"/>
          <w:szCs w:val="28"/>
        </w:rPr>
      </w:pPr>
    </w:p>
    <w:p w:rsidR="00150DE1" w:rsidRPr="00DA2B37" w:rsidRDefault="00150DE1" w:rsidP="00150DE1">
      <w:pPr>
        <w:pStyle w:val="aa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2B37">
        <w:rPr>
          <w:rFonts w:asciiTheme="majorBidi" w:hAnsiTheme="majorBidi" w:cstheme="majorBidi"/>
          <w:b/>
          <w:bCs/>
          <w:sz w:val="28"/>
          <w:szCs w:val="28"/>
        </w:rPr>
        <w:t>Правила сторон</w:t>
      </w:r>
    </w:p>
    <w:p w:rsidR="00150DE1" w:rsidRPr="00DA2B37" w:rsidRDefault="00150DE1" w:rsidP="00150DE1">
      <w:pPr>
        <w:pStyle w:val="aa"/>
        <w:numPr>
          <w:ilvl w:val="1"/>
          <w:numId w:val="2"/>
        </w:num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DA2B37">
        <w:rPr>
          <w:rFonts w:asciiTheme="majorBidi" w:hAnsiTheme="majorBidi" w:cstheme="majorBidi"/>
          <w:sz w:val="28"/>
          <w:szCs w:val="28"/>
          <w:u w:val="single"/>
        </w:rPr>
        <w:t>Школа:</w:t>
      </w:r>
    </w:p>
    <w:p w:rsidR="00150DE1" w:rsidRPr="00DA2B37" w:rsidRDefault="00150DE1" w:rsidP="00150DE1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3.1.1 Свободно выбирает, разрабатывает и принимает методики обучения и воспитания учащихся.</w:t>
      </w:r>
    </w:p>
    <w:p w:rsidR="00150DE1" w:rsidRPr="00DA2B37" w:rsidRDefault="00150DE1" w:rsidP="00150DE1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3.1.2. отчисляют учащегося при систематическом невыполнении Родителями договорных обязательств в соответствии с Уставом Школы.</w:t>
      </w:r>
    </w:p>
    <w:p w:rsidR="00150DE1" w:rsidRPr="00DA2B37" w:rsidRDefault="00150DE1" w:rsidP="00150DE1">
      <w:pPr>
        <w:ind w:left="36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DA2B37">
        <w:rPr>
          <w:rFonts w:asciiTheme="majorBidi" w:hAnsiTheme="majorBidi" w:cstheme="majorBidi"/>
          <w:sz w:val="28"/>
          <w:szCs w:val="28"/>
        </w:rPr>
        <w:t xml:space="preserve">3.2. </w:t>
      </w:r>
      <w:r w:rsidRPr="00DA2B37">
        <w:rPr>
          <w:rFonts w:asciiTheme="majorBidi" w:hAnsiTheme="majorBidi" w:cstheme="majorBidi"/>
          <w:sz w:val="28"/>
          <w:szCs w:val="28"/>
          <w:u w:val="single"/>
        </w:rPr>
        <w:t>Родители:</w:t>
      </w:r>
    </w:p>
    <w:p w:rsidR="00150DE1" w:rsidRPr="00DA2B37" w:rsidRDefault="00150DE1" w:rsidP="00150DE1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3.2.1. Принимают участие в работе Совета Школы.</w:t>
      </w:r>
    </w:p>
    <w:p w:rsidR="00150DE1" w:rsidRPr="00DA2B37" w:rsidRDefault="00150DE1" w:rsidP="00150DE1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>3.2.2. Вносят предложения по улучшению работы школы и организации дополнительных образовательных услуг.</w:t>
      </w:r>
    </w:p>
    <w:p w:rsidR="00150DE1" w:rsidRPr="00DA2B37" w:rsidRDefault="00150DE1" w:rsidP="00150DE1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2B37">
        <w:rPr>
          <w:rFonts w:asciiTheme="majorBidi" w:hAnsiTheme="majorBidi" w:cstheme="majorBidi"/>
          <w:sz w:val="28"/>
          <w:szCs w:val="28"/>
        </w:rPr>
        <w:t xml:space="preserve">4. </w:t>
      </w:r>
      <w:r w:rsidRPr="00DA2B37">
        <w:rPr>
          <w:rFonts w:asciiTheme="majorBidi" w:hAnsiTheme="majorBidi" w:cstheme="majorBidi"/>
          <w:b/>
          <w:bCs/>
          <w:sz w:val="28"/>
          <w:szCs w:val="28"/>
        </w:rPr>
        <w:t>Подписи сторон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5103"/>
      </w:tblGrid>
      <w:tr w:rsidR="00150DE1" w:rsidRPr="00DA2B37" w:rsidTr="0077019F">
        <w:trPr>
          <w:trHeight w:val="70"/>
        </w:trPr>
        <w:tc>
          <w:tcPr>
            <w:tcW w:w="4962" w:type="dxa"/>
          </w:tcPr>
          <w:p w:rsidR="00150DE1" w:rsidRDefault="00150DE1" w:rsidP="0077019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14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НЧУОО "Частная школа "Шалом"</w:t>
            </w:r>
          </w:p>
          <w:p w:rsidR="00150DE1" w:rsidRPr="00761490" w:rsidRDefault="00150DE1" w:rsidP="0077019F">
            <w:pPr>
              <w:spacing w:after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61490">
              <w:rPr>
                <w:rFonts w:asciiTheme="majorBidi" w:hAnsiTheme="majorBidi" w:cstheme="majorBidi"/>
                <w:sz w:val="24"/>
                <w:szCs w:val="24"/>
              </w:rPr>
              <w:t xml:space="preserve">Адрес: </w:t>
            </w: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101000, г. Москва, </w:t>
            </w:r>
            <w:proofErr w:type="spellStart"/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пер-к</w:t>
            </w:r>
            <w:proofErr w:type="spellEnd"/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Огородная Слобода, д. 7А</w:t>
            </w:r>
          </w:p>
          <w:p w:rsidR="00150DE1" w:rsidRPr="00761490" w:rsidRDefault="00150DE1" w:rsidP="0077019F">
            <w:pPr>
              <w:spacing w:after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Телефон: 8 495 308 04 31</w:t>
            </w:r>
          </w:p>
          <w:p w:rsidR="00150DE1" w:rsidRPr="00761490" w:rsidRDefault="00150DE1" w:rsidP="0077019F">
            <w:pPr>
              <w:spacing w:after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ИНН/КПП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7701169865/770101001</w:t>
            </w:r>
          </w:p>
          <w:p w:rsidR="00150DE1" w:rsidRPr="00761490" w:rsidRDefault="00150DE1" w:rsidP="0077019F">
            <w:pPr>
              <w:spacing w:after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ОГРН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1137799018268</w:t>
            </w:r>
          </w:p>
          <w:p w:rsidR="00150DE1" w:rsidRPr="00761490" w:rsidRDefault="00150DE1" w:rsidP="0077019F">
            <w:pPr>
              <w:spacing w:after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Расчетный счет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40703810838000001222</w:t>
            </w:r>
          </w:p>
          <w:p w:rsidR="00150DE1" w:rsidRPr="00761490" w:rsidRDefault="00150DE1" w:rsidP="0077019F">
            <w:pPr>
              <w:spacing w:after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Банк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ОАО "СБЕРБАНК РОССИИ" </w:t>
            </w:r>
            <w:proofErr w:type="gramStart"/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</w:t>
            </w:r>
            <w:proofErr w:type="gramEnd"/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Москва</w:t>
            </w:r>
          </w:p>
          <w:p w:rsidR="00150DE1" w:rsidRPr="00761490" w:rsidRDefault="00150DE1" w:rsidP="0077019F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БИК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76149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044525225</w:t>
            </w:r>
          </w:p>
          <w:p w:rsidR="00150DE1" w:rsidRPr="00761490" w:rsidRDefault="00150DE1" w:rsidP="0077019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1490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  <w:proofErr w:type="spellStart"/>
            <w:r w:rsidRPr="00761490">
              <w:rPr>
                <w:rFonts w:asciiTheme="majorBidi" w:hAnsiTheme="majorBidi" w:cstheme="majorBidi"/>
                <w:sz w:val="24"/>
                <w:szCs w:val="24"/>
              </w:rPr>
              <w:t>Двойнова</w:t>
            </w:r>
            <w:proofErr w:type="spellEnd"/>
            <w:r w:rsidRPr="00761490">
              <w:rPr>
                <w:rFonts w:asciiTheme="majorBidi" w:hAnsiTheme="majorBidi" w:cstheme="majorBidi"/>
                <w:sz w:val="24"/>
                <w:szCs w:val="24"/>
              </w:rPr>
              <w:t xml:space="preserve"> А.Ф.</w:t>
            </w:r>
            <w:r w:rsidRPr="00761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______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</w:t>
            </w:r>
            <w:r w:rsidRPr="007614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</w:t>
            </w:r>
          </w:p>
          <w:p w:rsidR="00150DE1" w:rsidRPr="00761490" w:rsidRDefault="00150DE1" w:rsidP="0077019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150DE1" w:rsidRPr="00DA2B37" w:rsidRDefault="00150DE1" w:rsidP="0077019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2B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Родители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/Законный представитель</w:t>
            </w:r>
            <w:r w:rsidRPr="00DA2B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61490">
              <w:rPr>
                <w:rFonts w:asciiTheme="majorBidi" w:hAnsiTheme="majorBidi" w:cstheme="majorBidi"/>
                <w:sz w:val="24"/>
                <w:szCs w:val="24"/>
              </w:rPr>
              <w:t>(с Правилами для учащихся в Школе ознакомлены):</w:t>
            </w:r>
          </w:p>
          <w:p w:rsidR="00150DE1" w:rsidRDefault="00150DE1" w:rsidP="0077019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2B3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_______________            ________</w:t>
            </w:r>
          </w:p>
          <w:p w:rsidR="00150DE1" w:rsidRPr="00761490" w:rsidRDefault="00150DE1" w:rsidP="0077019F">
            <w:pPr>
              <w:jc w:val="both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       </w:t>
            </w:r>
            <w:r w:rsidRPr="0076149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(Ф.И.О.)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                                                           (подпись)</w:t>
            </w:r>
          </w:p>
          <w:p w:rsidR="00150DE1" w:rsidRPr="00DA2B37" w:rsidRDefault="00150DE1" w:rsidP="007701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150DE1" w:rsidRPr="00D93BCF" w:rsidRDefault="00150DE1" w:rsidP="00150DE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C6273" w:rsidRPr="00150DE1" w:rsidRDefault="004C6273" w:rsidP="00150DE1"/>
    <w:sectPr w:rsidR="004C6273" w:rsidRPr="00150DE1" w:rsidSect="009140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618" w:right="1134" w:bottom="1440" w:left="1440" w:header="113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E3" w:rsidRDefault="00F053E3" w:rsidP="0084681B">
      <w:pPr>
        <w:spacing w:after="0" w:line="240" w:lineRule="auto"/>
      </w:pPr>
      <w:r>
        <w:separator/>
      </w:r>
    </w:p>
  </w:endnote>
  <w:endnote w:type="continuationSeparator" w:id="0">
    <w:p w:rsidR="00F053E3" w:rsidRDefault="00F053E3" w:rsidP="0084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ttman Calligraphic">
    <w:altName w:val="Courier New"/>
    <w:charset w:val="B1"/>
    <w:family w:val="auto"/>
    <w:pitch w:val="variable"/>
    <w:sig w:usb0="00000801" w:usb1="40000000" w:usb2="00000000" w:usb3="00000000" w:csb0="00000020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6750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66BC" w:rsidRDefault="005B797B" w:rsidP="008866BC">
        <w:pPr>
          <w:pStyle w:val="a5"/>
          <w:jc w:val="center"/>
        </w:pPr>
        <w:r w:rsidRPr="005B797B">
          <w:rPr>
            <w:rFonts w:ascii="Cambria" w:hAnsi="Cambria"/>
            <w:noProof/>
            <w:color w:val="31849B" w:themeColor="accent5" w:themeShade="BF"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8" type="#_x0000_t32" style="position:absolute;left:0;text-align:left;margin-left:-58.5pt;margin-top:10.4pt;width:567.75pt;height:0;z-index:2516736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" strokecolor="#4f81bd" strokeweight="1pt">
              <v:shadow color="#243f60" offset="1pt"/>
            </v:shape>
          </w:pict>
        </w:r>
        <w:r w:rsidR="008866BC" w:rsidRPr="008866BC">
          <w:t xml:space="preserve"> </w:t>
        </w:r>
      </w:p>
      <w:sdt>
        <w:sdtPr>
          <w:id w:val="-1573189105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8866BC" w:rsidRPr="001945B4" w:rsidRDefault="005B797B" w:rsidP="008866BC">
            <w:pPr>
              <w:pStyle w:val="a5"/>
              <w:jc w:val="center"/>
              <w:rPr>
                <w:rFonts w:ascii="Arno Pro Smbd Caption" w:hAnsi="Arno Pro Smbd Caption"/>
                <w:color w:val="31849B" w:themeColor="accent5" w:themeShade="BF"/>
                <w:sz w:val="24"/>
                <w:szCs w:val="24"/>
              </w:rPr>
            </w:pPr>
            <w:r w:rsidRPr="005B797B">
              <w:rPr>
                <w:rFonts w:ascii="Cambria" w:hAnsi="Cambria"/>
                <w:noProof/>
                <w:color w:val="31849B" w:themeColor="accent5" w:themeShade="BF"/>
                <w:sz w:val="24"/>
                <w:szCs w:val="24"/>
              </w:rPr>
              <w:pict>
                <v:shape id="_x0000_s2057" type="#_x0000_t32" style="position:absolute;left:0;text-align:left;margin-left:-55.5pt;margin-top:-1.45pt;width:567.75pt;height:0;z-index:2516776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" strokecolor="#4f81bd" strokeweight="1pt">
                  <v:shadow color="#243f60" offset="1pt"/>
                </v:shape>
              </w:pict>
            </w:r>
            <w:r w:rsidR="008866BC" w:rsidRPr="001945B4">
              <w:t xml:space="preserve"> </w:t>
            </w:r>
            <w:r w:rsidR="008866BC" w:rsidRPr="001945B4">
              <w:rPr>
                <w:rFonts w:ascii="Arno Pro Smbd Caption" w:hAnsi="Arno Pro Smbd Caption"/>
                <w:color w:val="31849B" w:themeColor="accent5" w:themeShade="BF"/>
                <w:sz w:val="24"/>
                <w:szCs w:val="24"/>
              </w:rPr>
              <w:t>Негосударственное частное учреждение общеобразовательная организация</w:t>
            </w:r>
          </w:p>
          <w:p w:rsidR="008866BC" w:rsidRPr="00914015" w:rsidRDefault="008866BC" w:rsidP="008866BC">
            <w:pPr>
              <w:pStyle w:val="a5"/>
              <w:jc w:val="center"/>
              <w:rPr>
                <w:rFonts w:ascii="Arno Pro Smbd Caption" w:hAnsi="Arno Pro Smbd Caption"/>
                <w:color w:val="31849B" w:themeColor="accent5" w:themeShade="BF"/>
                <w:sz w:val="24"/>
                <w:szCs w:val="24"/>
              </w:rPr>
            </w:pPr>
            <w:r w:rsidRPr="001945B4">
              <w:rPr>
                <w:rFonts w:ascii="Arno Pro Smbd Caption" w:hAnsi="Arno Pro Smbd Caption"/>
                <w:color w:val="31849B" w:themeColor="accent5" w:themeShade="BF"/>
                <w:sz w:val="24"/>
                <w:szCs w:val="24"/>
              </w:rPr>
              <w:t>«Частная школа «Шалом»</w:t>
            </w:r>
          </w:p>
          <w:p w:rsidR="008866BC" w:rsidRPr="00914015" w:rsidRDefault="005B797B" w:rsidP="008866BC">
            <w:pPr>
              <w:pStyle w:val="a5"/>
              <w:pBdr>
                <w:top w:val="single" w:sz="4" w:space="1" w:color="D9D9D9" w:themeColor="background1" w:themeShade="D9"/>
              </w:pBdr>
            </w:pPr>
          </w:p>
        </w:sdtContent>
      </w:sdt>
      <w:p w:rsidR="00914015" w:rsidRPr="00914015" w:rsidRDefault="008866BC" w:rsidP="008866BC">
        <w:pPr>
          <w:pStyle w:val="a5"/>
          <w:jc w:val="center"/>
          <w:rPr>
            <w:color w:val="31849B" w:themeColor="accent5" w:themeShade="BF"/>
            <w:spacing w:val="60"/>
          </w:rPr>
        </w:pPr>
        <w:r w:rsidRPr="00914015">
          <w:rPr>
            <w:color w:val="31849B" w:themeColor="accent5" w:themeShade="BF"/>
          </w:rPr>
          <w:t xml:space="preserve"> </w:t>
        </w:r>
        <w:r w:rsidR="005B797B" w:rsidRPr="00914015">
          <w:rPr>
            <w:color w:val="31849B" w:themeColor="accent5" w:themeShade="BF"/>
          </w:rPr>
          <w:fldChar w:fldCharType="begin"/>
        </w:r>
        <w:r w:rsidR="00914015" w:rsidRPr="00914015">
          <w:rPr>
            <w:color w:val="31849B" w:themeColor="accent5" w:themeShade="BF"/>
          </w:rPr>
          <w:instrText xml:space="preserve"> PAGE   \* MERGEFORMAT </w:instrText>
        </w:r>
        <w:r w:rsidR="005B797B" w:rsidRPr="00914015">
          <w:rPr>
            <w:color w:val="31849B" w:themeColor="accent5" w:themeShade="BF"/>
          </w:rPr>
          <w:fldChar w:fldCharType="separate"/>
        </w:r>
        <w:r w:rsidR="00093A8E">
          <w:rPr>
            <w:noProof/>
            <w:color w:val="31849B" w:themeColor="accent5" w:themeShade="BF"/>
          </w:rPr>
          <w:t>3</w:t>
        </w:r>
        <w:r w:rsidR="005B797B" w:rsidRPr="00914015">
          <w:rPr>
            <w:color w:val="31849B" w:themeColor="accent5" w:themeShade="BF"/>
          </w:rPr>
          <w:fldChar w:fldCharType="end"/>
        </w:r>
        <w:r w:rsidR="00914015" w:rsidRPr="00914015">
          <w:rPr>
            <w:color w:val="31849B" w:themeColor="accent5" w:themeShade="BF"/>
          </w:rPr>
          <w:t xml:space="preserve"> | </w:t>
        </w:r>
        <w:r w:rsidR="00914015" w:rsidRPr="00914015">
          <w:rPr>
            <w:color w:val="31849B" w:themeColor="accent5" w:themeShade="BF"/>
            <w:spacing w:val="60"/>
          </w:rPr>
          <w:t>Страница</w:t>
        </w:r>
      </w:p>
      <w:p w:rsidR="00914015" w:rsidRPr="00914015" w:rsidRDefault="005B797B" w:rsidP="00914015">
        <w:pPr>
          <w:pStyle w:val="a5"/>
          <w:pBdr>
            <w:top w:val="single" w:sz="4" w:space="1" w:color="D9D9D9" w:themeColor="background1" w:themeShade="D9"/>
          </w:pBdr>
        </w:pPr>
      </w:p>
    </w:sdtContent>
  </w:sdt>
  <w:p w:rsidR="001007E7" w:rsidRPr="00914015" w:rsidRDefault="00F053E3" w:rsidP="009140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9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45B4" w:rsidRPr="001945B4" w:rsidRDefault="005B797B" w:rsidP="001945B4">
        <w:pPr>
          <w:pStyle w:val="a5"/>
          <w:jc w:val="center"/>
          <w:rPr>
            <w:rFonts w:ascii="Arno Pro Smbd Caption" w:hAnsi="Arno Pro Smbd Caption"/>
            <w:color w:val="31849B" w:themeColor="accent5" w:themeShade="BF"/>
            <w:sz w:val="24"/>
            <w:szCs w:val="24"/>
          </w:rPr>
        </w:pPr>
        <w:r w:rsidRPr="005B797B">
          <w:rPr>
            <w:rFonts w:ascii="Cambria" w:hAnsi="Cambria"/>
            <w:noProof/>
            <w:color w:val="31849B" w:themeColor="accent5" w:themeShade="BF"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2055" type="#_x0000_t32" style="position:absolute;left:0;text-align:left;margin-left:-55.5pt;margin-top:-1.45pt;width:567.75pt;height:0;z-index:2516725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" strokecolor="#4f81bd" strokeweight="1pt">
              <v:shadow color="#243f60" offset="1pt"/>
            </v:shape>
          </w:pict>
        </w:r>
        <w:r w:rsidR="001945B4" w:rsidRPr="001945B4">
          <w:t xml:space="preserve"> </w:t>
        </w:r>
        <w:r w:rsidR="001945B4" w:rsidRPr="001945B4">
          <w:rPr>
            <w:rFonts w:ascii="Arno Pro Smbd Caption" w:hAnsi="Arno Pro Smbd Caption"/>
            <w:color w:val="31849B" w:themeColor="accent5" w:themeShade="BF"/>
            <w:sz w:val="24"/>
            <w:szCs w:val="24"/>
          </w:rPr>
          <w:t>Негосударственное частное учреждение общеобразовательная организация</w:t>
        </w:r>
      </w:p>
      <w:p w:rsidR="00914015" w:rsidRPr="00914015" w:rsidRDefault="001945B4" w:rsidP="001945B4">
        <w:pPr>
          <w:pStyle w:val="a5"/>
          <w:jc w:val="center"/>
          <w:rPr>
            <w:rFonts w:ascii="Arno Pro Smbd Caption" w:hAnsi="Arno Pro Smbd Caption"/>
            <w:color w:val="31849B" w:themeColor="accent5" w:themeShade="BF"/>
            <w:sz w:val="24"/>
            <w:szCs w:val="24"/>
          </w:rPr>
        </w:pPr>
        <w:r w:rsidRPr="001945B4">
          <w:rPr>
            <w:rFonts w:ascii="Arno Pro Smbd Caption" w:hAnsi="Arno Pro Smbd Caption"/>
            <w:color w:val="31849B" w:themeColor="accent5" w:themeShade="BF"/>
            <w:sz w:val="24"/>
            <w:szCs w:val="24"/>
          </w:rPr>
          <w:t>«Частная школа «Шалом»</w:t>
        </w:r>
      </w:p>
      <w:p w:rsidR="00914015" w:rsidRPr="00914015" w:rsidRDefault="005B797B" w:rsidP="00914015">
        <w:pPr>
          <w:pStyle w:val="a5"/>
          <w:pBdr>
            <w:top w:val="single" w:sz="4" w:space="1" w:color="D9D9D9" w:themeColor="background1" w:themeShade="D9"/>
          </w:pBd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E3" w:rsidRDefault="00F053E3" w:rsidP="0084681B">
      <w:pPr>
        <w:spacing w:after="0" w:line="240" w:lineRule="auto"/>
      </w:pPr>
      <w:r>
        <w:separator/>
      </w:r>
    </w:p>
  </w:footnote>
  <w:footnote w:type="continuationSeparator" w:id="0">
    <w:p w:rsidR="00F053E3" w:rsidRDefault="00F053E3" w:rsidP="0084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E4" w:rsidRDefault="005B797B">
    <w:r w:rsidRPr="005B797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9631" o:spid="_x0000_s2054" type="#_x0000_t75" style="position:absolute;margin-left:0;margin-top:0;width:451.15pt;height:572.65pt;z-index:-251650048;mso-position-horizontal:center;mso-position-horizontal-relative:margin;mso-position-vertical:center;mso-position-vertical-relative:margin" o:allowincell="f">
          <v:imagedata r:id="rId1" o:title="Logoblueblank"/>
          <w10:wrap anchorx="margin" anchory="margin"/>
        </v:shape>
      </w:pict>
    </w:r>
    <w:r>
      <w:rPr>
        <w:noProof/>
      </w:rPr>
      <w:pict>
        <v:shape id="WordPictureWatermark3006187" o:spid="_x0000_s2052" type="#_x0000_t75" style="position:absolute;margin-left:0;margin-top:0;width:467.7pt;height:593.35pt;z-index:-251652096;mso-position-horizontal:center;mso-position-horizontal-relative:margin;mso-position-vertical:center;mso-position-vertical-relative:margin" o:allowincell="f">
          <v:imagedata r:id="rId2" o:title="logonew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BC" w:rsidRPr="00691A71" w:rsidRDefault="0031290A" w:rsidP="008866BC">
    <w:pPr>
      <w:spacing w:after="0" w:line="240" w:lineRule="auto"/>
      <w:jc w:val="right"/>
      <w:rPr>
        <w:rFonts w:ascii="Cambria" w:hAnsi="Cambria" w:cs="Guttman Calligraphic"/>
        <w:b/>
        <w:bCs/>
        <w:color w:val="31849B" w:themeColor="accent5" w:themeShade="BF"/>
        <w:sz w:val="26"/>
        <w:szCs w:val="26"/>
        <w:rtl/>
      </w:rPr>
    </w:pPr>
    <w:r w:rsidRPr="00691A71">
      <w:rPr>
        <w:rFonts w:ascii="Cambria" w:hAnsi="Cambria" w:cs="Guttman Calligraphic" w:hint="cs"/>
        <w:b/>
        <w:bCs/>
        <w:color w:val="31849B" w:themeColor="accent5" w:themeShade="BF"/>
        <w:sz w:val="26"/>
        <w:szCs w:val="26"/>
        <w:rtl/>
        <w:lang w:bidi="he-IL"/>
      </w:rPr>
      <w:t>בס</w:t>
    </w:r>
    <w:r w:rsidRPr="00691A71">
      <w:rPr>
        <w:rFonts w:ascii="Cambria" w:hAnsi="Cambria" w:cs="Guttman Calligraphic" w:hint="cs"/>
        <w:b/>
        <w:bCs/>
        <w:color w:val="31849B" w:themeColor="accent5" w:themeShade="BF"/>
        <w:sz w:val="26"/>
        <w:szCs w:val="26"/>
        <w:rtl/>
      </w:rPr>
      <w:t>"</w:t>
    </w:r>
    <w:r w:rsidRPr="00691A71">
      <w:rPr>
        <w:rFonts w:ascii="Cambria" w:hAnsi="Cambria" w:cs="Guttman Calligraphic" w:hint="cs"/>
        <w:b/>
        <w:bCs/>
        <w:color w:val="31849B" w:themeColor="accent5" w:themeShade="BF"/>
        <w:sz w:val="26"/>
        <w:szCs w:val="26"/>
        <w:rtl/>
        <w:lang w:bidi="he-IL"/>
      </w:rPr>
      <w:t>ד</w:t>
    </w:r>
    <w:r w:rsidR="008866BC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62230</wp:posOffset>
          </wp:positionV>
          <wp:extent cx="876300" cy="876300"/>
          <wp:effectExtent l="19050" t="0" r="0" b="0"/>
          <wp:wrapNone/>
          <wp:docPr id="1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6BC">
      <w:t xml:space="preserve">       </w:t>
    </w:r>
  </w:p>
  <w:p w:rsidR="008866BC" w:rsidRPr="001945B4" w:rsidRDefault="008866BC" w:rsidP="008866BC">
    <w:pPr>
      <w:spacing w:after="0" w:line="240" w:lineRule="auto"/>
      <w:jc w:val="right"/>
      <w:rPr>
        <w:rFonts w:ascii="Arno Pro Smbd Caption" w:hAnsi="Arno Pro Smbd Caption"/>
        <w:color w:val="31849B" w:themeColor="accent5" w:themeShade="BF"/>
        <w:sz w:val="56"/>
        <w:szCs w:val="56"/>
      </w:rPr>
    </w:pPr>
    <w:r w:rsidRPr="001945B4">
      <w:rPr>
        <w:rFonts w:ascii="Arno Pro Smbd Caption" w:hAnsi="Arno Pro Smbd Caption"/>
        <w:color w:val="31849B" w:themeColor="accent5" w:themeShade="BF"/>
        <w:sz w:val="56"/>
        <w:szCs w:val="56"/>
      </w:rPr>
      <w:t>Н</w:t>
    </w:r>
    <w:r>
      <w:rPr>
        <w:rFonts w:ascii="Arno Pro Smbd Caption" w:hAnsi="Arno Pro Smbd Caption"/>
        <w:color w:val="31849B" w:themeColor="accent5" w:themeShade="BF"/>
        <w:sz w:val="56"/>
        <w:szCs w:val="56"/>
      </w:rPr>
      <w:t xml:space="preserve">ЧУОО </w:t>
    </w:r>
    <w:r w:rsidRPr="001945B4">
      <w:rPr>
        <w:rFonts w:ascii="Arno Pro Smbd Caption" w:hAnsi="Arno Pro Smbd Caption"/>
        <w:color w:val="31849B" w:themeColor="accent5" w:themeShade="BF"/>
        <w:sz w:val="56"/>
        <w:szCs w:val="56"/>
      </w:rPr>
      <w:t>«Частная школа «Шалом»</w:t>
    </w:r>
  </w:p>
  <w:p w:rsidR="008866BC" w:rsidRDefault="008866BC" w:rsidP="008866BC">
    <w:pPr>
      <w:spacing w:after="0" w:line="240" w:lineRule="auto"/>
      <w:jc w:val="center"/>
      <w:rPr>
        <w:rFonts w:ascii="Arno Pro Smbd Caption" w:hAnsi="Arno Pro Smbd Caption"/>
        <w:color w:val="31849B" w:themeColor="accent5" w:themeShade="BF"/>
        <w:sz w:val="28"/>
        <w:szCs w:val="28"/>
      </w:rPr>
    </w:pPr>
    <w:r w:rsidRPr="001945B4">
      <w:rPr>
        <w:rFonts w:ascii="Arno Pro Smbd Caption" w:hAnsi="Arno Pro Smbd Caption" w:cs="Arial"/>
        <w:color w:val="31849B" w:themeColor="accent5" w:themeShade="BF"/>
        <w:sz w:val="28"/>
        <w:szCs w:val="28"/>
        <w:rtl/>
      </w:rPr>
      <w:t>101000</w:t>
    </w:r>
    <w:r>
      <w:rPr>
        <w:rFonts w:ascii="Arno Pro Smbd Caption" w:hAnsi="Arno Pro Smbd Caption" w:cs="Arial"/>
        <w:color w:val="31849B" w:themeColor="accent5" w:themeShade="BF"/>
        <w:sz w:val="28"/>
        <w:szCs w:val="28"/>
      </w:rPr>
      <w:t xml:space="preserve"> </w:t>
    </w:r>
    <w:r w:rsidRPr="001945B4">
      <w:rPr>
        <w:rFonts w:ascii="Arno Pro Smbd Caption" w:hAnsi="Arno Pro Smbd Caption" w:cs="Arial"/>
        <w:color w:val="31849B" w:themeColor="accent5" w:themeShade="BF"/>
        <w:sz w:val="28"/>
        <w:szCs w:val="28"/>
        <w:rtl/>
      </w:rPr>
      <w:t xml:space="preserve"> </w:t>
    </w:r>
    <w:r w:rsidRPr="001945B4">
      <w:rPr>
        <w:rFonts w:ascii="Arno Pro Smbd Caption" w:hAnsi="Arno Pro Smbd Caption"/>
        <w:color w:val="31849B" w:themeColor="accent5" w:themeShade="BF"/>
        <w:sz w:val="28"/>
        <w:szCs w:val="28"/>
      </w:rPr>
      <w:t>г. Москва, пер</w:t>
    </w:r>
    <w:r>
      <w:rPr>
        <w:rFonts w:ascii="Arno Pro Smbd Caption" w:hAnsi="Arno Pro Smbd Caption"/>
        <w:color w:val="31849B" w:themeColor="accent5" w:themeShade="BF"/>
        <w:sz w:val="28"/>
        <w:szCs w:val="28"/>
      </w:rPr>
      <w:t>.</w:t>
    </w:r>
    <w:r w:rsidRPr="001945B4">
      <w:rPr>
        <w:rFonts w:ascii="Arno Pro Smbd Caption" w:hAnsi="Arno Pro Smbd Caption"/>
        <w:color w:val="31849B" w:themeColor="accent5" w:themeShade="BF"/>
        <w:sz w:val="28"/>
        <w:szCs w:val="28"/>
      </w:rPr>
      <w:t xml:space="preserve"> Огородная Слобода 7А, тел</w:t>
    </w:r>
    <w:r>
      <w:rPr>
        <w:rFonts w:ascii="Arno Pro Smbd Caption" w:hAnsi="Arno Pro Smbd Caption"/>
        <w:color w:val="31849B" w:themeColor="accent5" w:themeShade="BF"/>
        <w:sz w:val="28"/>
        <w:szCs w:val="28"/>
      </w:rPr>
      <w:t>.: +7</w:t>
    </w:r>
    <w:r w:rsidRPr="001945B4">
      <w:rPr>
        <w:rFonts w:ascii="Arno Pro Smbd Caption" w:hAnsi="Arno Pro Smbd Caption"/>
        <w:color w:val="31849B" w:themeColor="accent5" w:themeShade="BF"/>
        <w:sz w:val="28"/>
        <w:szCs w:val="28"/>
      </w:rPr>
      <w:t xml:space="preserve"> 495-308-0431</w:t>
    </w:r>
  </w:p>
  <w:p w:rsidR="008866BC" w:rsidRPr="00E24004" w:rsidRDefault="008866BC" w:rsidP="008866BC">
    <w:pPr>
      <w:spacing w:after="0" w:line="240" w:lineRule="auto"/>
      <w:jc w:val="center"/>
      <w:rPr>
        <w:rFonts w:ascii="Arno Pro Smbd Caption" w:hAnsi="Arno Pro Smbd Caption"/>
        <w:b/>
        <w:bCs/>
        <w:color w:val="31849B" w:themeColor="accent5" w:themeShade="BF"/>
        <w:sz w:val="28"/>
        <w:szCs w:val="28"/>
      </w:rPr>
    </w:pPr>
    <w:r w:rsidRPr="00E24004">
      <w:rPr>
        <w:rFonts w:ascii="Arno Pro Smbd Caption" w:hAnsi="Arno Pro Smbd Caption"/>
        <w:color w:val="31849B" w:themeColor="accent5" w:themeShade="BF"/>
        <w:sz w:val="28"/>
        <w:szCs w:val="28"/>
      </w:rPr>
      <w:t xml:space="preserve">ИНН </w:t>
    </w:r>
    <w:r w:rsidRPr="001945B4">
      <w:rPr>
        <w:rFonts w:ascii="Arno Pro Smbd Caption" w:hAnsi="Arno Pro Smbd Caption"/>
        <w:color w:val="31849B" w:themeColor="accent5" w:themeShade="BF"/>
        <w:sz w:val="28"/>
        <w:szCs w:val="28"/>
      </w:rPr>
      <w:t>7701169865</w:t>
    </w:r>
    <w:r w:rsidRPr="00E24004">
      <w:rPr>
        <w:rFonts w:ascii="Arno Pro Smbd Caption" w:hAnsi="Arno Pro Smbd Caption"/>
        <w:color w:val="31849B" w:themeColor="accent5" w:themeShade="BF"/>
        <w:sz w:val="28"/>
        <w:szCs w:val="28"/>
      </w:rPr>
      <w:t xml:space="preserve">            КПП </w:t>
    </w:r>
    <w:r w:rsidRPr="001945B4">
      <w:rPr>
        <w:rFonts w:ascii="Arno Pro Smbd Caption" w:hAnsi="Arno Pro Smbd Caption"/>
        <w:color w:val="31849B" w:themeColor="accent5" w:themeShade="BF"/>
        <w:sz w:val="28"/>
        <w:szCs w:val="28"/>
      </w:rPr>
      <w:t>770101001</w:t>
    </w:r>
  </w:p>
  <w:p w:rsidR="00E24004" w:rsidRPr="00914015" w:rsidRDefault="00E24004" w:rsidP="008866BC">
    <w:pPr>
      <w:spacing w:after="0" w:line="240" w:lineRule="auto"/>
      <w:jc w:val="right"/>
      <w:rPr>
        <w:rFonts w:ascii="Arno Pro Smbd Caption" w:hAnsi="Arno Pro Smbd Caption"/>
        <w:b/>
        <w:bCs/>
        <w:color w:val="31849B" w:themeColor="accent5" w:themeShade="BF"/>
        <w:sz w:val="48"/>
        <w:szCs w:val="48"/>
      </w:rPr>
    </w:pPr>
  </w:p>
  <w:p w:rsidR="006D1CF6" w:rsidRPr="00A523DA" w:rsidRDefault="005B797B" w:rsidP="00914015">
    <w:pPr>
      <w:tabs>
        <w:tab w:val="left" w:pos="49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66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33"/>
      </w:tabs>
      <w:bidi/>
      <w:spacing w:after="0" w:line="240" w:lineRule="auto"/>
      <w:rPr>
        <w:rFonts w:ascii="Cambria" w:hAnsi="Cambria"/>
        <w:color w:val="31849B" w:themeColor="accent5" w:themeShade="BF"/>
        <w:sz w:val="24"/>
        <w:szCs w:val="24"/>
      </w:rPr>
    </w:pPr>
    <w:r>
      <w:rPr>
        <w:rFonts w:ascii="Cambria" w:hAnsi="Cambria"/>
        <w:noProof/>
        <w:color w:val="31849B" w:themeColor="accent5" w:themeShade="BF"/>
        <w:sz w:val="24"/>
        <w:szCs w:val="24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9" type="#_x0000_t32" style="position:absolute;left:0;text-align:left;margin-left:-64.5pt;margin-top:-.2pt;width:567.7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" strokecolor="#4f81bd" strokeweight="1pt">
          <v:shadow color="#243f60" offset="1pt"/>
        </v:shape>
      </w:pict>
    </w:r>
    <w:r w:rsidR="00E24004">
      <w:rPr>
        <w:rFonts w:ascii="Cambria" w:hAnsi="Cambria" w:cs="Guttman Calligraphic"/>
        <w:color w:val="31849B" w:themeColor="accent5" w:themeShade="BF"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04" w:rsidRDefault="00E24004">
    <w:pPr>
      <w:pStyle w:val="a3"/>
    </w:pPr>
  </w:p>
  <w:p w:rsidR="00E24004" w:rsidRPr="00691A71" w:rsidRDefault="00E24004" w:rsidP="00E24004">
    <w:pPr>
      <w:spacing w:after="0" w:line="240" w:lineRule="auto"/>
      <w:jc w:val="right"/>
      <w:rPr>
        <w:rFonts w:ascii="Cambria" w:hAnsi="Cambria" w:cs="Guttman Calligraphic"/>
        <w:b/>
        <w:bCs/>
        <w:color w:val="31849B" w:themeColor="accent5" w:themeShade="BF"/>
        <w:sz w:val="26"/>
        <w:szCs w:val="26"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62230</wp:posOffset>
          </wp:positionV>
          <wp:extent cx="876300" cy="876300"/>
          <wp:effectExtent l="19050" t="0" r="0" b="0"/>
          <wp:wrapNone/>
          <wp:docPr id="3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 w:rsidRPr="00691A71">
      <w:rPr>
        <w:rFonts w:ascii="Cambria" w:hAnsi="Cambria" w:cs="Guttman Calligraphic" w:hint="cs"/>
        <w:b/>
        <w:bCs/>
        <w:color w:val="31849B" w:themeColor="accent5" w:themeShade="BF"/>
        <w:sz w:val="26"/>
        <w:szCs w:val="26"/>
        <w:rtl/>
        <w:lang w:bidi="he-IL"/>
      </w:rPr>
      <w:t>בס</w:t>
    </w:r>
    <w:r w:rsidRPr="00691A71">
      <w:rPr>
        <w:rFonts w:ascii="Cambria" w:hAnsi="Cambria" w:cs="Guttman Calligraphic" w:hint="cs"/>
        <w:b/>
        <w:bCs/>
        <w:color w:val="31849B" w:themeColor="accent5" w:themeShade="BF"/>
        <w:sz w:val="26"/>
        <w:szCs w:val="26"/>
        <w:rtl/>
      </w:rPr>
      <w:t>"</w:t>
    </w:r>
    <w:r w:rsidRPr="00691A71">
      <w:rPr>
        <w:rFonts w:ascii="Cambria" w:hAnsi="Cambria" w:cs="Guttman Calligraphic" w:hint="cs"/>
        <w:b/>
        <w:bCs/>
        <w:color w:val="31849B" w:themeColor="accent5" w:themeShade="BF"/>
        <w:sz w:val="26"/>
        <w:szCs w:val="26"/>
        <w:rtl/>
        <w:lang w:bidi="he-IL"/>
      </w:rPr>
      <w:t>ד</w:t>
    </w:r>
  </w:p>
  <w:p w:rsidR="001945B4" w:rsidRPr="001945B4" w:rsidRDefault="001945B4" w:rsidP="001945B4">
    <w:pPr>
      <w:spacing w:after="0" w:line="240" w:lineRule="auto"/>
      <w:jc w:val="right"/>
      <w:rPr>
        <w:rFonts w:ascii="Arno Pro Smbd Caption" w:hAnsi="Arno Pro Smbd Caption"/>
        <w:color w:val="31849B" w:themeColor="accent5" w:themeShade="BF"/>
        <w:sz w:val="56"/>
        <w:szCs w:val="56"/>
      </w:rPr>
    </w:pPr>
    <w:r w:rsidRPr="001945B4">
      <w:rPr>
        <w:rFonts w:ascii="Arno Pro Smbd Caption" w:hAnsi="Arno Pro Smbd Caption"/>
        <w:color w:val="31849B" w:themeColor="accent5" w:themeShade="BF"/>
        <w:sz w:val="56"/>
        <w:szCs w:val="56"/>
      </w:rPr>
      <w:t>Н</w:t>
    </w:r>
    <w:r>
      <w:rPr>
        <w:rFonts w:ascii="Arno Pro Smbd Caption" w:hAnsi="Arno Pro Smbd Caption"/>
        <w:color w:val="31849B" w:themeColor="accent5" w:themeShade="BF"/>
        <w:sz w:val="56"/>
        <w:szCs w:val="56"/>
      </w:rPr>
      <w:t xml:space="preserve">ЧУОО </w:t>
    </w:r>
    <w:r w:rsidRPr="001945B4">
      <w:rPr>
        <w:rFonts w:ascii="Arno Pro Smbd Caption" w:hAnsi="Arno Pro Smbd Caption"/>
        <w:color w:val="31849B" w:themeColor="accent5" w:themeShade="BF"/>
        <w:sz w:val="56"/>
        <w:szCs w:val="56"/>
      </w:rPr>
      <w:t>«Частная школа «Шалом»</w:t>
    </w:r>
  </w:p>
  <w:p w:rsidR="001945B4" w:rsidRDefault="001945B4" w:rsidP="001945B4">
    <w:pPr>
      <w:spacing w:after="0" w:line="240" w:lineRule="auto"/>
      <w:jc w:val="center"/>
      <w:rPr>
        <w:rFonts w:ascii="Arno Pro Smbd Caption" w:hAnsi="Arno Pro Smbd Caption"/>
        <w:color w:val="31849B" w:themeColor="accent5" w:themeShade="BF"/>
        <w:sz w:val="28"/>
        <w:szCs w:val="28"/>
      </w:rPr>
    </w:pPr>
    <w:r w:rsidRPr="001945B4">
      <w:rPr>
        <w:rFonts w:ascii="Arno Pro Smbd Caption" w:hAnsi="Arno Pro Smbd Caption" w:cs="Arial"/>
        <w:color w:val="31849B" w:themeColor="accent5" w:themeShade="BF"/>
        <w:sz w:val="28"/>
        <w:szCs w:val="28"/>
        <w:rtl/>
      </w:rPr>
      <w:t>101000</w:t>
    </w:r>
    <w:r>
      <w:rPr>
        <w:rFonts w:ascii="Arno Pro Smbd Caption" w:hAnsi="Arno Pro Smbd Caption" w:cs="Arial"/>
        <w:color w:val="31849B" w:themeColor="accent5" w:themeShade="BF"/>
        <w:sz w:val="28"/>
        <w:szCs w:val="28"/>
      </w:rPr>
      <w:t xml:space="preserve"> </w:t>
    </w:r>
    <w:r w:rsidRPr="001945B4">
      <w:rPr>
        <w:rFonts w:ascii="Arno Pro Smbd Caption" w:hAnsi="Arno Pro Smbd Caption" w:cs="Arial"/>
        <w:color w:val="31849B" w:themeColor="accent5" w:themeShade="BF"/>
        <w:sz w:val="28"/>
        <w:szCs w:val="28"/>
        <w:rtl/>
      </w:rPr>
      <w:t xml:space="preserve"> </w:t>
    </w:r>
    <w:r w:rsidRPr="001945B4">
      <w:rPr>
        <w:rFonts w:ascii="Arno Pro Smbd Caption" w:hAnsi="Arno Pro Smbd Caption"/>
        <w:color w:val="31849B" w:themeColor="accent5" w:themeShade="BF"/>
        <w:sz w:val="28"/>
        <w:szCs w:val="28"/>
      </w:rPr>
      <w:t>г. Москва, пер</w:t>
    </w:r>
    <w:r>
      <w:rPr>
        <w:rFonts w:ascii="Arno Pro Smbd Caption" w:hAnsi="Arno Pro Smbd Caption"/>
        <w:color w:val="31849B" w:themeColor="accent5" w:themeShade="BF"/>
        <w:sz w:val="28"/>
        <w:szCs w:val="28"/>
      </w:rPr>
      <w:t>.</w:t>
    </w:r>
    <w:r w:rsidRPr="001945B4">
      <w:rPr>
        <w:rFonts w:ascii="Arno Pro Smbd Caption" w:hAnsi="Arno Pro Smbd Caption"/>
        <w:color w:val="31849B" w:themeColor="accent5" w:themeShade="BF"/>
        <w:sz w:val="28"/>
        <w:szCs w:val="28"/>
      </w:rPr>
      <w:t xml:space="preserve"> Огородная Слобода 7А, тел</w:t>
    </w:r>
    <w:r w:rsidR="00A0460E">
      <w:rPr>
        <w:rFonts w:ascii="Arno Pro Smbd Caption" w:hAnsi="Arno Pro Smbd Caption"/>
        <w:color w:val="31849B" w:themeColor="accent5" w:themeShade="BF"/>
        <w:sz w:val="28"/>
        <w:szCs w:val="28"/>
      </w:rPr>
      <w:t>.: +7</w:t>
    </w:r>
    <w:r w:rsidRPr="001945B4">
      <w:rPr>
        <w:rFonts w:ascii="Arno Pro Smbd Caption" w:hAnsi="Arno Pro Smbd Caption"/>
        <w:color w:val="31849B" w:themeColor="accent5" w:themeShade="BF"/>
        <w:sz w:val="28"/>
        <w:szCs w:val="28"/>
      </w:rPr>
      <w:t xml:space="preserve"> 495-308-0431</w:t>
    </w:r>
  </w:p>
  <w:p w:rsidR="00E24004" w:rsidRPr="00E24004" w:rsidRDefault="00E24004" w:rsidP="001945B4">
    <w:pPr>
      <w:spacing w:after="0" w:line="240" w:lineRule="auto"/>
      <w:jc w:val="center"/>
      <w:rPr>
        <w:rFonts w:ascii="Arno Pro Smbd Caption" w:hAnsi="Arno Pro Smbd Caption"/>
        <w:b/>
        <w:bCs/>
        <w:color w:val="31849B" w:themeColor="accent5" w:themeShade="BF"/>
        <w:sz w:val="28"/>
        <w:szCs w:val="28"/>
      </w:rPr>
    </w:pPr>
    <w:r w:rsidRPr="00E24004">
      <w:rPr>
        <w:rFonts w:ascii="Arno Pro Smbd Caption" w:hAnsi="Arno Pro Smbd Caption"/>
        <w:color w:val="31849B" w:themeColor="accent5" w:themeShade="BF"/>
        <w:sz w:val="28"/>
        <w:szCs w:val="28"/>
      </w:rPr>
      <w:t xml:space="preserve">ИНН </w:t>
    </w:r>
    <w:r w:rsidR="001945B4" w:rsidRPr="001945B4">
      <w:rPr>
        <w:rFonts w:ascii="Arno Pro Smbd Caption" w:hAnsi="Arno Pro Smbd Caption"/>
        <w:color w:val="31849B" w:themeColor="accent5" w:themeShade="BF"/>
        <w:sz w:val="28"/>
        <w:szCs w:val="28"/>
      </w:rPr>
      <w:t>7701169865</w:t>
    </w:r>
    <w:r w:rsidRPr="00E24004">
      <w:rPr>
        <w:rFonts w:ascii="Arno Pro Smbd Caption" w:hAnsi="Arno Pro Smbd Caption"/>
        <w:color w:val="31849B" w:themeColor="accent5" w:themeShade="BF"/>
        <w:sz w:val="28"/>
        <w:szCs w:val="28"/>
      </w:rPr>
      <w:t xml:space="preserve">            КПП </w:t>
    </w:r>
    <w:r w:rsidR="001945B4" w:rsidRPr="001945B4">
      <w:rPr>
        <w:rFonts w:ascii="Arno Pro Smbd Caption" w:hAnsi="Arno Pro Smbd Caption"/>
        <w:color w:val="31849B" w:themeColor="accent5" w:themeShade="BF"/>
        <w:sz w:val="28"/>
        <w:szCs w:val="28"/>
      </w:rPr>
      <w:t>770101001</w:t>
    </w:r>
  </w:p>
  <w:p w:rsidR="0098016F" w:rsidRPr="00914015" w:rsidRDefault="005B797B" w:rsidP="00F510F9">
    <w:pPr>
      <w:tabs>
        <w:tab w:val="left" w:pos="49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66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33"/>
      </w:tabs>
      <w:bidi/>
      <w:spacing w:after="0" w:line="240" w:lineRule="auto"/>
      <w:rPr>
        <w:rFonts w:ascii="Cambria" w:hAnsi="Cambria"/>
        <w:color w:val="31849B" w:themeColor="accent5" w:themeShade="BF"/>
        <w:sz w:val="24"/>
        <w:szCs w:val="24"/>
      </w:rPr>
    </w:pPr>
    <w:r w:rsidRPr="005B797B">
      <w:rPr>
        <w:rFonts w:asciiTheme="minorHAnsi" w:hAnsiTheme="minorHAnsi"/>
        <w:noProof/>
        <w:sz w:val="28"/>
        <w:szCs w:val="28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6" type="#_x0000_t32" style="position:absolute;left:0;text-align:left;margin-left:-55.5pt;margin-top:14.55pt;width:567.7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" strokecolor="#4f81bd" strokeweight="1pt">
          <v:shadow color="#243f60" offset="1pt"/>
        </v:shape>
      </w:pict>
    </w:r>
    <w:r w:rsidR="00E24004">
      <w:rPr>
        <w:rFonts w:ascii="Cambria" w:hAnsi="Cambria" w:cs="Guttman Calligraphic"/>
        <w:color w:val="31849B" w:themeColor="accent5" w:themeShade="BF"/>
        <w:sz w:val="24"/>
        <w:szCs w:val="24"/>
      </w:rPr>
      <w:tab/>
    </w:r>
    <w:r w:rsidR="00E24004">
      <w:rPr>
        <w:rFonts w:ascii="Cambria" w:hAnsi="Cambria" w:cs="Guttman Calligraphic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 w:cs="Guttman Calligraphic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>
      <w:rPr>
        <w:rFonts w:ascii="Cambria" w:hAnsi="Cambria"/>
        <w:color w:val="31849B" w:themeColor="accent5" w:themeShade="BF"/>
        <w:sz w:val="24"/>
        <w:szCs w:val="24"/>
      </w:rPr>
      <w:t xml:space="preserve">    </w:t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 w:rsidRPr="00A523DA">
      <w:rPr>
        <w:rFonts w:ascii="Arno Pro Smbd Caption" w:hAnsi="Arno Pro Smbd Caption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>
      <w:rPr>
        <w:rFonts w:ascii="Cambria" w:hAnsi="Cambria"/>
        <w:color w:val="31849B" w:themeColor="accent5" w:themeShade="BF"/>
        <w:sz w:val="24"/>
        <w:szCs w:val="24"/>
      </w:rPr>
      <w:t xml:space="preserve">    </w:t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 w:rsidRPr="00A523DA">
      <w:rPr>
        <w:rFonts w:ascii="Cambria" w:hAnsi="Cambria"/>
        <w:color w:val="31849B" w:themeColor="accent5" w:themeShade="BF"/>
        <w:sz w:val="24"/>
        <w:szCs w:val="24"/>
      </w:rPr>
      <w:tab/>
    </w:r>
    <w:r w:rsidR="00E24004" w:rsidRPr="00A523DA">
      <w:rPr>
        <w:rFonts w:ascii="Arno Pro Smbd Caption" w:hAnsi="Arno Pro Smbd Caption"/>
        <w:color w:val="31849B" w:themeColor="accent5" w:themeShade="BF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24A"/>
    <w:multiLevelType w:val="multilevel"/>
    <w:tmpl w:val="ED904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620E1"/>
    <w:multiLevelType w:val="hybridMultilevel"/>
    <w:tmpl w:val="3F5C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2"/>
        <o:r id="V:Rule2" type="connector" idref="#AutoShape 13"/>
        <o:r id="V:Rule3" type="connector" idref="#_x0000_s2057"/>
        <o:r id="V:Rule4" type="connector" idref="#AutoShape 9"/>
        <o:r id="V:Rule5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6619"/>
    <w:rsid w:val="00050039"/>
    <w:rsid w:val="00087901"/>
    <w:rsid w:val="00093A8E"/>
    <w:rsid w:val="000F20E2"/>
    <w:rsid w:val="001004C0"/>
    <w:rsid w:val="00112D04"/>
    <w:rsid w:val="00120C58"/>
    <w:rsid w:val="00146619"/>
    <w:rsid w:val="00150DE1"/>
    <w:rsid w:val="001518E7"/>
    <w:rsid w:val="001945B4"/>
    <w:rsid w:val="001B46C7"/>
    <w:rsid w:val="001C678B"/>
    <w:rsid w:val="002214C1"/>
    <w:rsid w:val="002220A2"/>
    <w:rsid w:val="00224CA0"/>
    <w:rsid w:val="00226B40"/>
    <w:rsid w:val="002403E1"/>
    <w:rsid w:val="00241AF7"/>
    <w:rsid w:val="00244A06"/>
    <w:rsid w:val="0024763F"/>
    <w:rsid w:val="00256420"/>
    <w:rsid w:val="00304F97"/>
    <w:rsid w:val="0031290A"/>
    <w:rsid w:val="00315D43"/>
    <w:rsid w:val="0031630E"/>
    <w:rsid w:val="003628E5"/>
    <w:rsid w:val="00381050"/>
    <w:rsid w:val="003A1724"/>
    <w:rsid w:val="003C3F45"/>
    <w:rsid w:val="003E2B8E"/>
    <w:rsid w:val="004A2810"/>
    <w:rsid w:val="004B6925"/>
    <w:rsid w:val="004C6273"/>
    <w:rsid w:val="00505762"/>
    <w:rsid w:val="00537CAD"/>
    <w:rsid w:val="00572013"/>
    <w:rsid w:val="00590874"/>
    <w:rsid w:val="00595F6C"/>
    <w:rsid w:val="005A0148"/>
    <w:rsid w:val="005B797B"/>
    <w:rsid w:val="00663EE9"/>
    <w:rsid w:val="00691A71"/>
    <w:rsid w:val="006A2E51"/>
    <w:rsid w:val="006B44D2"/>
    <w:rsid w:val="006B7CEB"/>
    <w:rsid w:val="006D1CF6"/>
    <w:rsid w:val="00705DC6"/>
    <w:rsid w:val="00724D55"/>
    <w:rsid w:val="00745474"/>
    <w:rsid w:val="00754C03"/>
    <w:rsid w:val="00776793"/>
    <w:rsid w:val="00793710"/>
    <w:rsid w:val="007E4BA7"/>
    <w:rsid w:val="007E70BB"/>
    <w:rsid w:val="00805036"/>
    <w:rsid w:val="00833B5C"/>
    <w:rsid w:val="0084681B"/>
    <w:rsid w:val="00862AC9"/>
    <w:rsid w:val="00871121"/>
    <w:rsid w:val="00876A7E"/>
    <w:rsid w:val="008866BC"/>
    <w:rsid w:val="008A53E9"/>
    <w:rsid w:val="008B674C"/>
    <w:rsid w:val="008F45E6"/>
    <w:rsid w:val="00914015"/>
    <w:rsid w:val="00920004"/>
    <w:rsid w:val="00921CD3"/>
    <w:rsid w:val="0094412E"/>
    <w:rsid w:val="00963128"/>
    <w:rsid w:val="009A4555"/>
    <w:rsid w:val="00A0460E"/>
    <w:rsid w:val="00A0589C"/>
    <w:rsid w:val="00A167D8"/>
    <w:rsid w:val="00A24947"/>
    <w:rsid w:val="00A4191D"/>
    <w:rsid w:val="00A523DA"/>
    <w:rsid w:val="00A56640"/>
    <w:rsid w:val="00A5676E"/>
    <w:rsid w:val="00A65FB8"/>
    <w:rsid w:val="00A669A6"/>
    <w:rsid w:val="00A7183F"/>
    <w:rsid w:val="00AC4008"/>
    <w:rsid w:val="00AD5762"/>
    <w:rsid w:val="00B04F91"/>
    <w:rsid w:val="00B72B8E"/>
    <w:rsid w:val="00B8223D"/>
    <w:rsid w:val="00B82BEA"/>
    <w:rsid w:val="00BE545E"/>
    <w:rsid w:val="00BE5E68"/>
    <w:rsid w:val="00BF2B74"/>
    <w:rsid w:val="00C05253"/>
    <w:rsid w:val="00C40E74"/>
    <w:rsid w:val="00C933A7"/>
    <w:rsid w:val="00CA14C4"/>
    <w:rsid w:val="00CA616F"/>
    <w:rsid w:val="00CA7B46"/>
    <w:rsid w:val="00CC3D14"/>
    <w:rsid w:val="00CC5087"/>
    <w:rsid w:val="00CF1231"/>
    <w:rsid w:val="00D723B8"/>
    <w:rsid w:val="00D73530"/>
    <w:rsid w:val="00DA148B"/>
    <w:rsid w:val="00DA6EE6"/>
    <w:rsid w:val="00DB49A3"/>
    <w:rsid w:val="00E20C47"/>
    <w:rsid w:val="00E24004"/>
    <w:rsid w:val="00E42041"/>
    <w:rsid w:val="00EF6421"/>
    <w:rsid w:val="00F053E3"/>
    <w:rsid w:val="00F15B00"/>
    <w:rsid w:val="00F510F9"/>
    <w:rsid w:val="00F75429"/>
    <w:rsid w:val="00FA0B60"/>
    <w:rsid w:val="00FA0F3F"/>
    <w:rsid w:val="00FA7882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9"/>
    <w:rPr>
      <w:rFonts w:ascii="Calibri" w:eastAsia="Times New Roman" w:hAnsi="Calibri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D14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lang w:bidi="he-IL"/>
    </w:rPr>
  </w:style>
  <w:style w:type="character" w:customStyle="1" w:styleId="a4">
    <w:name w:val="Верхний колонтитул Знак"/>
    <w:basedOn w:val="a0"/>
    <w:link w:val="a3"/>
    <w:uiPriority w:val="99"/>
    <w:rsid w:val="00CC3D14"/>
    <w:rPr>
      <w:rFonts w:ascii="Calibri" w:eastAsia="Calibri" w:hAnsi="Calibri" w:cs="Arial"/>
      <w:lang w:val="en-US" w:eastAsia="en-US" w:bidi="ar-SA"/>
    </w:rPr>
  </w:style>
  <w:style w:type="paragraph" w:styleId="a5">
    <w:name w:val="footer"/>
    <w:basedOn w:val="a"/>
    <w:link w:val="a6"/>
    <w:uiPriority w:val="99"/>
    <w:unhideWhenUsed/>
    <w:rsid w:val="00CC3D14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lang w:bidi="he-IL"/>
    </w:rPr>
  </w:style>
  <w:style w:type="character" w:customStyle="1" w:styleId="a6">
    <w:name w:val="Нижний колонтитул Знак"/>
    <w:basedOn w:val="a0"/>
    <w:link w:val="a5"/>
    <w:uiPriority w:val="99"/>
    <w:rsid w:val="00CC3D14"/>
    <w:rPr>
      <w:rFonts w:ascii="Calibri" w:eastAsia="Calibri" w:hAnsi="Calibri" w:cs="Arial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D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C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4C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0589C"/>
    <w:pPr>
      <w:ind w:left="720"/>
      <w:contextualSpacing/>
    </w:pPr>
    <w:rPr>
      <w:rFonts w:asciiTheme="minorHAnsi" w:eastAsiaTheme="minorEastAsia" w:hAnsiTheme="minorHAnsi" w:cstheme="minorBidi"/>
      <w:lang w:bidi="he-IL"/>
    </w:rPr>
  </w:style>
  <w:style w:type="paragraph" w:styleId="ab">
    <w:name w:val="No Spacing"/>
    <w:uiPriority w:val="1"/>
    <w:qFormat/>
    <w:rsid w:val="004A2810"/>
    <w:pPr>
      <w:spacing w:after="0" w:line="240" w:lineRule="auto"/>
    </w:pPr>
    <w:rPr>
      <w:rFonts w:eastAsiaTheme="minorHAnsi"/>
      <w:lang w:val="en-US" w:eastAsia="en-US" w:bidi="ar-SA"/>
    </w:rPr>
  </w:style>
  <w:style w:type="paragraph" w:customStyle="1" w:styleId="Default">
    <w:name w:val="Default"/>
    <w:rsid w:val="00A1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05003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50039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na.jashajaeva\Downloads\&#1064;&#1072;&#1083;&#1086;&#1084;%20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984D-A23E-4A8A-B061-41998166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Шалом Бланк.dotx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galina.jashajaeva</dc:creator>
  <cp:lastModifiedBy>ADMIN2012</cp:lastModifiedBy>
  <cp:revision>2</cp:revision>
  <cp:lastPrinted>2016-09-27T12:08:00Z</cp:lastPrinted>
  <dcterms:created xsi:type="dcterms:W3CDTF">2017-01-16T16:42:00Z</dcterms:created>
  <dcterms:modified xsi:type="dcterms:W3CDTF">2017-01-16T16:42:00Z</dcterms:modified>
</cp:coreProperties>
</file>